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D" w:rsidRDefault="00DE36FD" w:rsidP="008A1954">
      <w:pPr>
        <w:ind w:left="-672"/>
        <w:jc w:val="center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Pr="001D52DC">
        <w:rPr>
          <w:rFonts w:ascii="Arial" w:hAnsi="Arial" w:cs="Arial"/>
        </w:rPr>
        <w:t xml:space="preserve"> / 20..</w:t>
      </w:r>
    </w:p>
    <w:p w:rsidR="00DE36FD" w:rsidRPr="001D52DC" w:rsidRDefault="00DE36FD" w:rsidP="008A1954">
      <w:pPr>
        <w:ind w:left="-672"/>
        <w:jc w:val="center"/>
        <w:rPr>
          <w:rFonts w:ascii="Arial" w:hAnsi="Arial" w:cs="Arial"/>
        </w:rPr>
      </w:pPr>
    </w:p>
    <w:p w:rsidR="00DE36FD" w:rsidRDefault="00DE36FD" w:rsidP="00966DC6">
      <w:pPr>
        <w:ind w:left="-709" w:right="-853"/>
        <w:rPr>
          <w:rFonts w:ascii="Arial" w:hAnsi="Arial" w:cs="Arial"/>
        </w:rPr>
      </w:pPr>
      <w:r w:rsidRPr="001D52DC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 xml:space="preserve">___________________    </w:t>
      </w:r>
      <w:r w:rsidRPr="001D52DC">
        <w:rPr>
          <w:rFonts w:ascii="Arial" w:hAnsi="Arial" w:cs="Arial"/>
        </w:rPr>
        <w:t xml:space="preserve">Prénom : </w:t>
      </w:r>
      <w:r>
        <w:rPr>
          <w:rFonts w:ascii="Arial" w:hAnsi="Arial" w:cs="Arial"/>
        </w:rPr>
        <w:t>__________________</w:t>
      </w:r>
      <w:r w:rsidRPr="001D52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 de naissance________</w:t>
      </w:r>
    </w:p>
    <w:p w:rsidR="00DE36FD" w:rsidRDefault="00DE36FD" w:rsidP="00966DC6">
      <w:pPr>
        <w:ind w:left="-709" w:right="-853"/>
        <w:rPr>
          <w:rFonts w:ascii="Arial" w:hAnsi="Arial" w:cs="Arial"/>
        </w:rPr>
      </w:pPr>
    </w:p>
    <w:p w:rsidR="00DE36FD" w:rsidRDefault="00DE36FD" w:rsidP="00966DC6">
      <w:pPr>
        <w:ind w:left="-709" w:right="-853"/>
        <w:rPr>
          <w:rFonts w:ascii="Arial" w:hAnsi="Arial" w:cs="Arial"/>
        </w:rPr>
      </w:pPr>
      <w:r w:rsidRPr="001D52DC">
        <w:rPr>
          <w:rFonts w:ascii="Arial" w:hAnsi="Arial" w:cs="Arial"/>
        </w:rPr>
        <w:t>classe :</w:t>
      </w:r>
      <w:r>
        <w:rPr>
          <w:rFonts w:ascii="Arial" w:hAnsi="Arial" w:cs="Arial"/>
        </w:rPr>
        <w:t xml:space="preserve">_________                                                                            </w:t>
      </w:r>
      <w:r w:rsidRPr="001D52DC">
        <w:rPr>
          <w:rFonts w:ascii="Arial" w:hAnsi="Arial" w:cs="Arial"/>
        </w:rPr>
        <w:t>PPRE</w:t>
      </w:r>
      <w:r>
        <w:rPr>
          <w:rFonts w:ascii="Arial" w:hAnsi="Arial" w:cs="Arial"/>
        </w:rPr>
        <w:t xml:space="preserve"> </w:t>
      </w:r>
      <w:r w:rsidRPr="001D52DC">
        <w:rPr>
          <w:rFonts w:ascii="Arial" w:hAnsi="Arial" w:cs="Arial"/>
        </w:rPr>
        <w:t xml:space="preserve"> n°……</w:t>
      </w:r>
    </w:p>
    <w:p w:rsidR="00DE36FD" w:rsidRDefault="00DE36FD" w:rsidP="00A6006C">
      <w:pPr>
        <w:pStyle w:val="Title"/>
        <w:ind w:right="-828"/>
        <w:jc w:val="left"/>
        <w:rPr>
          <w:rFonts w:ascii="Arial" w:hAnsi="Arial" w:cs="Arial"/>
          <w:sz w:val="24"/>
        </w:rPr>
      </w:pPr>
    </w:p>
    <w:p w:rsidR="00DE36FD" w:rsidRPr="000A3BAD" w:rsidRDefault="00DE36FD" w:rsidP="008A1954">
      <w:pPr>
        <w:pStyle w:val="Title"/>
        <w:ind w:left="-686" w:right="-828"/>
        <w:jc w:val="left"/>
        <w:rPr>
          <w:rFonts w:ascii="Arial" w:hAnsi="Arial" w:cs="Arial"/>
          <w:sz w:val="24"/>
          <w:lang w:val="it-IT"/>
        </w:rPr>
      </w:pPr>
      <w:r w:rsidRPr="000A3BAD">
        <w:rPr>
          <w:rFonts w:ascii="Arial" w:hAnsi="Arial" w:cs="Arial"/>
          <w:sz w:val="24"/>
          <w:lang w:val="it-IT"/>
        </w:rPr>
        <w:t>ECOLE _________________________          COLLEGE  ________________________</w:t>
      </w:r>
    </w:p>
    <w:p w:rsidR="00DE36FD" w:rsidRPr="000A3BAD" w:rsidRDefault="00DE36FD" w:rsidP="005661C0">
      <w:pPr>
        <w:jc w:val="center"/>
        <w:rPr>
          <w:rFonts w:ascii="Arial" w:hAnsi="Arial" w:cs="Arial"/>
          <w:b/>
          <w:bCs/>
          <w:lang w:val="it-IT"/>
        </w:rPr>
      </w:pPr>
    </w:p>
    <w:p w:rsidR="00DE36FD" w:rsidRPr="000A3BAD" w:rsidRDefault="00DE36FD" w:rsidP="00966DC6">
      <w:pPr>
        <w:jc w:val="center"/>
        <w:rPr>
          <w:rFonts w:ascii="Arial" w:hAnsi="Arial" w:cs="Arial"/>
          <w:b/>
          <w:bCs/>
          <w:lang w:val="it-IT"/>
        </w:rPr>
      </w:pPr>
      <w:r w:rsidRPr="000A3BAD">
        <w:rPr>
          <w:rFonts w:ascii="Arial" w:hAnsi="Arial" w:cs="Arial"/>
          <w:b/>
          <w:bCs/>
          <w:lang w:val="it-IT"/>
        </w:rPr>
        <w:t>PPRE « Passerelle » volet Ecole</w:t>
      </w:r>
      <w:r>
        <w:rPr>
          <w:rStyle w:val="FootnoteReference"/>
          <w:rFonts w:ascii="Arial" w:hAnsi="Arial" w:cs="Arial"/>
          <w:b/>
          <w:bCs/>
        </w:rPr>
        <w:footnoteReference w:id="1"/>
      </w:r>
    </w:p>
    <w:p w:rsidR="00DE36FD" w:rsidRPr="000A3BAD" w:rsidRDefault="00DE36FD" w:rsidP="005661C0">
      <w:pPr>
        <w:rPr>
          <w:rFonts w:ascii="Arial" w:hAnsi="Arial" w:cs="Arial"/>
          <w:lang w:val="it-IT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6"/>
        <w:gridCol w:w="5364"/>
      </w:tblGrid>
      <w:tr w:rsidR="00DE36FD" w:rsidRPr="001D52DC" w:rsidTr="00A6006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2DC">
              <w:rPr>
                <w:rFonts w:ascii="Arial" w:hAnsi="Arial" w:cs="Arial"/>
                <w:b/>
                <w:sz w:val="20"/>
              </w:rPr>
              <w:t>Mes réussites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D52DC">
              <w:rPr>
                <w:rFonts w:ascii="Arial" w:hAnsi="Arial" w:cs="Arial"/>
                <w:b/>
                <w:sz w:val="20"/>
              </w:rPr>
              <w:t>Mes difficultés</w:t>
            </w:r>
          </w:p>
        </w:tc>
      </w:tr>
      <w:tr w:rsidR="00DE36FD" w:rsidRPr="001D52DC" w:rsidTr="00A6006C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  <w:r w:rsidRPr="001D52DC">
              <w:rPr>
                <w:rFonts w:ascii="Arial" w:hAnsi="Arial" w:cs="Arial"/>
                <w:sz w:val="20"/>
              </w:rPr>
              <w:t>-</w:t>
            </w: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  <w:r w:rsidRPr="001D52DC">
              <w:rPr>
                <w:rFonts w:ascii="Arial" w:hAnsi="Arial" w:cs="Arial"/>
                <w:sz w:val="20"/>
              </w:rPr>
              <w:t>-</w:t>
            </w: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  <w:r w:rsidRPr="001D52DC">
              <w:rPr>
                <w:rFonts w:ascii="Arial" w:hAnsi="Arial" w:cs="Arial"/>
                <w:sz w:val="20"/>
              </w:rPr>
              <w:t>-</w:t>
            </w: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  <w:r w:rsidRPr="001D52DC">
              <w:rPr>
                <w:rFonts w:ascii="Arial" w:hAnsi="Arial" w:cs="Arial"/>
                <w:sz w:val="20"/>
              </w:rPr>
              <w:t>-</w:t>
            </w: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  <w:r w:rsidRPr="001D52DC">
              <w:rPr>
                <w:rFonts w:ascii="Arial" w:hAnsi="Arial" w:cs="Arial"/>
                <w:sz w:val="20"/>
              </w:rPr>
              <w:t>-</w:t>
            </w: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  <w:r w:rsidRPr="001D52DC">
              <w:rPr>
                <w:rFonts w:ascii="Arial" w:hAnsi="Arial" w:cs="Arial"/>
                <w:sz w:val="20"/>
              </w:rPr>
              <w:t>-</w:t>
            </w:r>
          </w:p>
          <w:p w:rsidR="00DE36FD" w:rsidRPr="001D52DC" w:rsidRDefault="00DE36FD" w:rsidP="00CE785A">
            <w:pPr>
              <w:rPr>
                <w:rFonts w:ascii="Arial" w:hAnsi="Arial" w:cs="Arial"/>
                <w:sz w:val="20"/>
              </w:rPr>
            </w:pPr>
          </w:p>
        </w:tc>
      </w:tr>
    </w:tbl>
    <w:p w:rsidR="00DE36FD" w:rsidRPr="001D52DC" w:rsidRDefault="00DE36FD" w:rsidP="005661C0">
      <w:pPr>
        <w:rPr>
          <w:rFonts w:ascii="Arial" w:hAnsi="Arial" w:cs="Arial"/>
          <w:sz w:val="20"/>
        </w:rPr>
      </w:pPr>
    </w:p>
    <w:p w:rsidR="00DE36FD" w:rsidRPr="001D52DC" w:rsidRDefault="00DE36FD" w:rsidP="00A6006C">
      <w:pPr>
        <w:ind w:left="-709" w:right="-853"/>
        <w:rPr>
          <w:rFonts w:ascii="Arial" w:hAnsi="Arial" w:cs="Arial"/>
          <w:b/>
          <w:sz w:val="20"/>
        </w:rPr>
      </w:pPr>
      <w:r w:rsidRPr="001D52DC">
        <w:rPr>
          <w:rFonts w:ascii="Arial" w:hAnsi="Arial" w:cs="Arial"/>
          <w:b/>
          <w:sz w:val="20"/>
        </w:rPr>
        <w:t>Ce que je dois réussir à faire :</w:t>
      </w:r>
      <w:r>
        <w:rPr>
          <w:rFonts w:ascii="Arial" w:hAnsi="Arial" w:cs="Arial"/>
          <w:b/>
          <w:sz w:val="20"/>
        </w:rPr>
        <w:t>………………………………………………………………………………………...................</w:t>
      </w:r>
    </w:p>
    <w:p w:rsidR="00DE36FD" w:rsidRPr="001D52DC" w:rsidRDefault="00DE36FD" w:rsidP="005661C0">
      <w:pPr>
        <w:rPr>
          <w:rFonts w:ascii="Arial" w:hAnsi="Arial" w:cs="Arial"/>
        </w:rPr>
      </w:pPr>
    </w:p>
    <w:tbl>
      <w:tblPr>
        <w:tblW w:w="106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0"/>
        <w:gridCol w:w="4511"/>
      </w:tblGrid>
      <w:tr w:rsidR="00DE36FD" w:rsidRPr="001D52DC" w:rsidTr="00A6006C">
        <w:trPr>
          <w:trHeight w:val="743"/>
          <w:jc w:val="center"/>
        </w:trPr>
        <w:tc>
          <w:tcPr>
            <w:tcW w:w="6160" w:type="dxa"/>
            <w:shd w:val="clear" w:color="auto" w:fill="993366"/>
            <w:vAlign w:val="center"/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1D52DC">
              <w:rPr>
                <w:rFonts w:ascii="Arial" w:hAnsi="Arial" w:cs="Arial"/>
                <w:b/>
                <w:color w:val="FFFFFF"/>
                <w:sz w:val="32"/>
              </w:rPr>
              <w:t>SUIVI du PPRE  volet ECOLE:</w:t>
            </w:r>
          </w:p>
          <w:p w:rsidR="00DE36FD" w:rsidRPr="00F75971" w:rsidRDefault="00DE36FD" w:rsidP="00CE785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D52DC">
              <w:rPr>
                <w:rFonts w:ascii="Arial" w:hAnsi="Arial" w:cs="Arial"/>
                <w:b/>
                <w:color w:val="FFFFFF"/>
              </w:rPr>
              <w:t>compétenc</w:t>
            </w:r>
            <w:r>
              <w:rPr>
                <w:rFonts w:ascii="Arial" w:hAnsi="Arial" w:cs="Arial"/>
                <w:b/>
                <w:color w:val="FFFFFF"/>
              </w:rPr>
              <w:t xml:space="preserve">es ciblées en référence au socle commun </w:t>
            </w:r>
          </w:p>
        </w:tc>
        <w:tc>
          <w:tcPr>
            <w:tcW w:w="4511" w:type="dxa"/>
            <w:vAlign w:val="center"/>
          </w:tcPr>
          <w:p w:rsidR="00DE36FD" w:rsidRDefault="00DE36FD" w:rsidP="00CE78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de remise à niveau août :</w:t>
            </w:r>
          </w:p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Oui     -     Non</w:t>
            </w:r>
          </w:p>
        </w:tc>
      </w:tr>
      <w:tr w:rsidR="00DE36FD" w:rsidRPr="001D52DC" w:rsidTr="00A6006C">
        <w:trPr>
          <w:trHeight w:val="680"/>
          <w:jc w:val="center"/>
        </w:trPr>
        <w:tc>
          <w:tcPr>
            <w:tcW w:w="6160" w:type="dxa"/>
            <w:vMerge w:val="restart"/>
          </w:tcPr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11" w:type="dxa"/>
          </w:tcPr>
          <w:p w:rsidR="00DE36FD" w:rsidRDefault="00DE36FD" w:rsidP="00CE7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Compétences acquises durant le SRAN :</w:t>
            </w: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</w:tc>
      </w:tr>
      <w:tr w:rsidR="00DE36FD" w:rsidRPr="001D52DC" w:rsidTr="00A6006C">
        <w:trPr>
          <w:trHeight w:val="680"/>
          <w:jc w:val="center"/>
        </w:trPr>
        <w:tc>
          <w:tcPr>
            <w:tcW w:w="6160" w:type="dxa"/>
            <w:vMerge/>
          </w:tcPr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</w:tcPr>
          <w:p w:rsidR="00DE36FD" w:rsidRDefault="00DE36FD" w:rsidP="00CE7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Dispositifs d’aides envisagés au collège :</w:t>
            </w: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</w:tc>
      </w:tr>
    </w:tbl>
    <w:p w:rsidR="00DE36FD" w:rsidRDefault="00DE36FD" w:rsidP="005661C0">
      <w:pPr>
        <w:rPr>
          <w:rFonts w:ascii="Arial" w:hAnsi="Arial" w:cs="Arial"/>
          <w:b/>
        </w:rPr>
      </w:pPr>
    </w:p>
    <w:p w:rsidR="00DE36FD" w:rsidRDefault="00DE36FD" w:rsidP="00A6006C">
      <w:pPr>
        <w:ind w:left="-7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de l’élève :                                    </w:t>
      </w:r>
      <w:r w:rsidRPr="001D52DC">
        <w:rPr>
          <w:rFonts w:ascii="Arial" w:hAnsi="Arial" w:cs="Arial"/>
          <w:b/>
        </w:rPr>
        <w:t>des parents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E36FD" w:rsidRDefault="00DE36FD" w:rsidP="00A6006C">
      <w:pPr>
        <w:rPr>
          <w:rFonts w:ascii="Arial" w:hAnsi="Arial" w:cs="Arial"/>
          <w:b/>
        </w:rPr>
      </w:pPr>
    </w:p>
    <w:p w:rsidR="00DE36FD" w:rsidRDefault="00DE36FD" w:rsidP="00A6006C">
      <w:pPr>
        <w:ind w:left="-709"/>
        <w:rPr>
          <w:rFonts w:ascii="Arial" w:hAnsi="Arial" w:cs="Arial"/>
          <w:b/>
        </w:rPr>
      </w:pPr>
      <w:r w:rsidRPr="001D52DC">
        <w:rPr>
          <w:rFonts w:ascii="Arial" w:hAnsi="Arial" w:cs="Arial"/>
          <w:b/>
        </w:rPr>
        <w:t>de l’enseignant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du directeur :</w:t>
      </w:r>
      <w:r w:rsidRPr="001D52D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     du principal :</w:t>
      </w:r>
      <w:r w:rsidRPr="001D52DC">
        <w:rPr>
          <w:rFonts w:ascii="Arial" w:hAnsi="Arial" w:cs="Arial"/>
          <w:b/>
        </w:rPr>
        <w:t xml:space="preserve">                                         </w:t>
      </w:r>
    </w:p>
    <w:p w:rsidR="00DE36FD" w:rsidRDefault="00DE36FD" w:rsidP="003E04AA">
      <w:pPr>
        <w:rPr>
          <w:rFonts w:ascii="Arial" w:hAnsi="Arial" w:cs="Arial"/>
          <w:b/>
        </w:rPr>
      </w:pPr>
    </w:p>
    <w:p w:rsidR="00DE36FD" w:rsidRDefault="00DE36FD" w:rsidP="003E04AA">
      <w:pPr>
        <w:ind w:left="-672"/>
        <w:jc w:val="center"/>
        <w:rPr>
          <w:rFonts w:ascii="Arial" w:hAnsi="Arial" w:cs="Arial"/>
        </w:rPr>
      </w:pPr>
      <w:r w:rsidRPr="001D52DC">
        <w:rPr>
          <w:rFonts w:ascii="Arial" w:hAnsi="Arial" w:cs="Arial"/>
        </w:rPr>
        <w:t>20.. / 20..</w:t>
      </w:r>
    </w:p>
    <w:p w:rsidR="00DE36FD" w:rsidRPr="001D52DC" w:rsidRDefault="00DE36FD" w:rsidP="003E04AA">
      <w:pPr>
        <w:ind w:left="-672"/>
        <w:jc w:val="center"/>
        <w:rPr>
          <w:rFonts w:ascii="Arial" w:hAnsi="Arial" w:cs="Arial"/>
        </w:rPr>
      </w:pPr>
    </w:p>
    <w:p w:rsidR="00DE36FD" w:rsidRDefault="00DE36FD" w:rsidP="003E04AA">
      <w:pPr>
        <w:ind w:left="-709" w:right="-853"/>
        <w:rPr>
          <w:rFonts w:ascii="Arial" w:hAnsi="Arial" w:cs="Arial"/>
        </w:rPr>
      </w:pPr>
      <w:r w:rsidRPr="001D52DC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 xml:space="preserve">________________    </w:t>
      </w:r>
      <w:r w:rsidRPr="001D52DC">
        <w:rPr>
          <w:rFonts w:ascii="Arial" w:hAnsi="Arial" w:cs="Arial"/>
        </w:rPr>
        <w:t xml:space="preserve">Prénom : </w:t>
      </w:r>
      <w:r>
        <w:rPr>
          <w:rFonts w:ascii="Arial" w:hAnsi="Arial" w:cs="Arial"/>
        </w:rPr>
        <w:t>________________</w:t>
      </w:r>
      <w:r w:rsidRPr="001D52DC">
        <w:rPr>
          <w:rFonts w:ascii="Arial" w:hAnsi="Arial" w:cs="Arial"/>
        </w:rPr>
        <w:t xml:space="preserve">     classe :</w:t>
      </w:r>
      <w:r>
        <w:rPr>
          <w:rFonts w:ascii="Arial" w:hAnsi="Arial" w:cs="Arial"/>
        </w:rPr>
        <w:t xml:space="preserve">_____        </w:t>
      </w:r>
      <w:r w:rsidRPr="001D52DC">
        <w:rPr>
          <w:rFonts w:ascii="Arial" w:hAnsi="Arial" w:cs="Arial"/>
        </w:rPr>
        <w:t>PPRE</w:t>
      </w:r>
      <w:r>
        <w:rPr>
          <w:rFonts w:ascii="Arial" w:hAnsi="Arial" w:cs="Arial"/>
        </w:rPr>
        <w:t xml:space="preserve"> </w:t>
      </w:r>
      <w:r w:rsidRPr="001D52DC">
        <w:rPr>
          <w:rFonts w:ascii="Arial" w:hAnsi="Arial" w:cs="Arial"/>
        </w:rPr>
        <w:t xml:space="preserve"> n°……</w:t>
      </w:r>
    </w:p>
    <w:p w:rsidR="00DE36FD" w:rsidRPr="001D52DC" w:rsidRDefault="00DE36FD" w:rsidP="005661C0">
      <w:pPr>
        <w:rPr>
          <w:rFonts w:ascii="Arial" w:hAnsi="Arial" w:cs="Arial"/>
          <w:b/>
        </w:rPr>
      </w:pPr>
    </w:p>
    <w:p w:rsidR="00DE36FD" w:rsidRPr="001D52DC" w:rsidRDefault="00DE36FD" w:rsidP="005661C0">
      <w:pPr>
        <w:jc w:val="center"/>
        <w:rPr>
          <w:rFonts w:ascii="Arial" w:hAnsi="Arial" w:cs="Arial"/>
          <w:b/>
          <w:bCs/>
        </w:rPr>
      </w:pPr>
    </w:p>
    <w:p w:rsidR="00DE36FD" w:rsidRDefault="00DE36FD" w:rsidP="005661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PPRE « Passerelle » volet Collège</w:t>
      </w:r>
    </w:p>
    <w:p w:rsidR="00DE36FD" w:rsidRPr="001D52DC" w:rsidRDefault="00DE36FD" w:rsidP="005661C0">
      <w:pPr>
        <w:jc w:val="center"/>
        <w:rPr>
          <w:rFonts w:ascii="Arial" w:hAnsi="Arial" w:cs="Arial"/>
          <w:b/>
          <w:bCs/>
        </w:rPr>
      </w:pPr>
    </w:p>
    <w:tbl>
      <w:tblPr>
        <w:tblW w:w="10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0"/>
        <w:gridCol w:w="4269"/>
      </w:tblGrid>
      <w:tr w:rsidR="00DE36FD" w:rsidRPr="001D52DC" w:rsidTr="00CE785A">
        <w:trPr>
          <w:trHeight w:val="743"/>
          <w:jc w:val="center"/>
        </w:trPr>
        <w:tc>
          <w:tcPr>
            <w:tcW w:w="6160" w:type="dxa"/>
            <w:shd w:val="clear" w:color="auto" w:fill="993366"/>
            <w:vAlign w:val="center"/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1D52DC">
              <w:rPr>
                <w:rFonts w:ascii="Arial" w:hAnsi="Arial" w:cs="Arial"/>
                <w:b/>
                <w:color w:val="FFFFFF"/>
                <w:sz w:val="32"/>
              </w:rPr>
              <w:t>SUIVI du PPRE  volet Collège</w:t>
            </w:r>
          </w:p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D52DC">
              <w:rPr>
                <w:rFonts w:ascii="Arial" w:hAnsi="Arial" w:cs="Arial"/>
                <w:b/>
                <w:color w:val="FFFFFF"/>
              </w:rPr>
              <w:t>compétence ciblée en référence aux programmes</w:t>
            </w:r>
          </w:p>
          <w:p w:rsidR="00DE36FD" w:rsidRPr="001D52DC" w:rsidRDefault="00DE36FD" w:rsidP="00CE785A">
            <w:pPr>
              <w:jc w:val="center"/>
              <w:rPr>
                <w:rFonts w:ascii="Arial" w:hAnsi="Arial" w:cs="Arial"/>
              </w:rPr>
            </w:pPr>
            <w:r w:rsidRPr="001D52DC">
              <w:rPr>
                <w:rFonts w:ascii="Arial" w:hAnsi="Arial" w:cs="Arial"/>
                <w:b/>
                <w:color w:val="FFFFFF"/>
              </w:rPr>
              <w:t>et composantes  à travailler pour acquérir la compétence</w:t>
            </w:r>
          </w:p>
        </w:tc>
        <w:tc>
          <w:tcPr>
            <w:tcW w:w="4269" w:type="dxa"/>
            <w:vAlign w:val="center"/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</w:rPr>
            </w:pPr>
            <w:r w:rsidRPr="001D52DC">
              <w:rPr>
                <w:rFonts w:ascii="Arial" w:hAnsi="Arial" w:cs="Arial"/>
                <w:b/>
                <w:bCs/>
              </w:rPr>
              <w:t>Modalités de traitement</w:t>
            </w:r>
            <w:r w:rsidRPr="001D52DC">
              <w:rPr>
                <w:rFonts w:ascii="Arial" w:hAnsi="Arial" w:cs="Arial"/>
              </w:rPr>
              <w:t> :</w:t>
            </w:r>
          </w:p>
        </w:tc>
      </w:tr>
      <w:tr w:rsidR="00DE36FD" w:rsidRPr="001D52DC" w:rsidTr="00CE785A">
        <w:trPr>
          <w:trHeight w:val="680"/>
          <w:jc w:val="center"/>
        </w:trPr>
        <w:tc>
          <w:tcPr>
            <w:tcW w:w="6160" w:type="dxa"/>
            <w:vMerge w:val="restart"/>
          </w:tcPr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DE36FD" w:rsidRPr="00F535C4" w:rsidRDefault="00DE36FD" w:rsidP="00CE785A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F535C4">
              <w:rPr>
                <w:rFonts w:ascii="Arial" w:hAnsi="Arial" w:cs="Arial"/>
                <w:b/>
              </w:rPr>
              <w:t>En classe</w:t>
            </w: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  <w:tr w:rsidR="00DE36FD" w:rsidRPr="001D52DC" w:rsidTr="00CE785A">
        <w:trPr>
          <w:trHeight w:val="680"/>
          <w:jc w:val="center"/>
        </w:trPr>
        <w:tc>
          <w:tcPr>
            <w:tcW w:w="6160" w:type="dxa"/>
            <w:vMerge/>
          </w:tcPr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DE36FD" w:rsidRPr="00F535C4" w:rsidRDefault="00DE36FD" w:rsidP="00CE785A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F535C4">
              <w:rPr>
                <w:rFonts w:ascii="Arial" w:hAnsi="Arial" w:cs="Arial"/>
                <w:b/>
              </w:rPr>
              <w:t>Au collège : (dispositifs d’aides …)</w:t>
            </w: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  <w:tr w:rsidR="00DE36FD" w:rsidRPr="001D52DC" w:rsidTr="00CE785A">
        <w:trPr>
          <w:trHeight w:val="680"/>
          <w:jc w:val="center"/>
        </w:trPr>
        <w:tc>
          <w:tcPr>
            <w:tcW w:w="6160" w:type="dxa"/>
            <w:vMerge/>
          </w:tcPr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</w:tc>
        <w:tc>
          <w:tcPr>
            <w:tcW w:w="4269" w:type="dxa"/>
          </w:tcPr>
          <w:p w:rsidR="00DE36FD" w:rsidRPr="00F535C4" w:rsidRDefault="00DE36FD" w:rsidP="00CE785A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F535C4">
              <w:rPr>
                <w:rFonts w:ascii="Arial" w:hAnsi="Arial" w:cs="Arial"/>
                <w:b/>
              </w:rPr>
              <w:t>A la maison</w:t>
            </w:r>
          </w:p>
          <w:p w:rsidR="00DE36FD" w:rsidRPr="00F535C4" w:rsidRDefault="00DE36FD" w:rsidP="00CE785A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F535C4">
              <w:rPr>
                <w:rFonts w:ascii="Arial" w:hAnsi="Arial" w:cs="Arial"/>
                <w:b/>
              </w:rPr>
              <w:t>Aides extérieures</w:t>
            </w: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  <w:p w:rsidR="00DE36FD" w:rsidRPr="001D52DC" w:rsidRDefault="00DE36FD" w:rsidP="00CE785A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</w:tbl>
    <w:p w:rsidR="00DE36FD" w:rsidRPr="001D52DC" w:rsidRDefault="00DE36FD" w:rsidP="005661C0">
      <w:pPr>
        <w:rPr>
          <w:rFonts w:ascii="Arial" w:hAnsi="Arial" w:cs="Arial"/>
          <w:b/>
        </w:rPr>
      </w:pPr>
    </w:p>
    <w:p w:rsidR="00DE36FD" w:rsidRPr="001D52DC" w:rsidRDefault="00DE36FD" w:rsidP="005661C0">
      <w:pPr>
        <w:ind w:hanging="709"/>
        <w:rPr>
          <w:rFonts w:ascii="Arial" w:hAnsi="Arial" w:cs="Arial"/>
          <w:b/>
        </w:rPr>
      </w:pPr>
      <w:r w:rsidRPr="001D52DC">
        <w:rPr>
          <w:rFonts w:ascii="Arial" w:hAnsi="Arial" w:cs="Arial"/>
          <w:b/>
        </w:rPr>
        <w:t xml:space="preserve">Echéancier envisagé : PPRE mis en œuvre du </w:t>
      </w:r>
    </w:p>
    <w:p w:rsidR="00DE36FD" w:rsidRPr="001D52DC" w:rsidRDefault="00DE36FD" w:rsidP="005661C0">
      <w:pPr>
        <w:ind w:hanging="709"/>
        <w:rPr>
          <w:rFonts w:ascii="Arial" w:hAnsi="Arial" w:cs="Arial"/>
          <w:b/>
        </w:rPr>
      </w:pPr>
    </w:p>
    <w:p w:rsidR="00DE36FD" w:rsidRDefault="00DE36FD" w:rsidP="005661C0">
      <w:pPr>
        <w:ind w:hanging="709"/>
        <w:rPr>
          <w:rFonts w:ascii="Arial" w:hAnsi="Arial" w:cs="Arial"/>
          <w:b/>
        </w:rPr>
      </w:pPr>
    </w:p>
    <w:p w:rsidR="00DE36FD" w:rsidRPr="001D52DC" w:rsidRDefault="00DE36FD" w:rsidP="005661C0">
      <w:pPr>
        <w:ind w:hanging="709"/>
        <w:rPr>
          <w:rFonts w:ascii="Arial" w:hAnsi="Arial" w:cs="Arial"/>
          <w:b/>
        </w:rPr>
      </w:pPr>
      <w:r w:rsidRPr="001D52DC">
        <w:rPr>
          <w:rFonts w:ascii="Arial" w:hAnsi="Arial" w:cs="Arial"/>
          <w:b/>
        </w:rPr>
        <w:t>……………………………………au…………………………………….</w:t>
      </w:r>
    </w:p>
    <w:p w:rsidR="00DE36FD" w:rsidRPr="001D52DC" w:rsidRDefault="00DE36FD" w:rsidP="005661C0">
      <w:pPr>
        <w:ind w:hanging="709"/>
        <w:rPr>
          <w:rFonts w:ascii="Arial" w:hAnsi="Arial" w:cs="Arial"/>
          <w:b/>
        </w:rPr>
      </w:pPr>
    </w:p>
    <w:p w:rsidR="00DE36FD" w:rsidRPr="001D52DC" w:rsidRDefault="00DE36FD" w:rsidP="005661C0">
      <w:pPr>
        <w:ind w:hanging="709"/>
        <w:rPr>
          <w:rFonts w:ascii="Arial" w:hAnsi="Arial" w:cs="Arial"/>
          <w:b/>
        </w:rPr>
      </w:pPr>
    </w:p>
    <w:p w:rsidR="00DE36FD" w:rsidRDefault="00DE36FD" w:rsidP="005661C0">
      <w:pPr>
        <w:ind w:hanging="709"/>
        <w:rPr>
          <w:rFonts w:ascii="Arial" w:hAnsi="Arial" w:cs="Arial"/>
          <w:b/>
        </w:rPr>
      </w:pPr>
    </w:p>
    <w:p w:rsidR="00DE36FD" w:rsidRPr="001D52DC" w:rsidRDefault="00DE36FD" w:rsidP="005661C0">
      <w:pPr>
        <w:ind w:hanging="709"/>
        <w:rPr>
          <w:rFonts w:ascii="Arial" w:hAnsi="Arial" w:cs="Arial"/>
          <w:b/>
        </w:rPr>
      </w:pPr>
      <w:r w:rsidRPr="001D52DC">
        <w:rPr>
          <w:rFonts w:ascii="Arial" w:hAnsi="Arial" w:cs="Arial"/>
          <w:b/>
        </w:rPr>
        <w:t xml:space="preserve">Emargement des parents   </w:t>
      </w:r>
      <w:r>
        <w:rPr>
          <w:rFonts w:ascii="Arial" w:hAnsi="Arial" w:cs="Arial"/>
          <w:b/>
        </w:rPr>
        <w:t xml:space="preserve">                  du professeur principal</w:t>
      </w:r>
      <w:r w:rsidRPr="001D52DC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du </w:t>
      </w:r>
      <w:r w:rsidRPr="001D52DC">
        <w:rPr>
          <w:rFonts w:ascii="Arial" w:hAnsi="Arial" w:cs="Arial"/>
          <w:b/>
        </w:rPr>
        <w:t>principal</w:t>
      </w:r>
    </w:p>
    <w:p w:rsidR="00DE36FD" w:rsidRPr="001D52DC" w:rsidRDefault="00DE36FD" w:rsidP="005661C0">
      <w:pPr>
        <w:rPr>
          <w:rFonts w:ascii="Arial" w:hAnsi="Arial" w:cs="Arial"/>
          <w:b/>
        </w:rPr>
      </w:pPr>
    </w:p>
    <w:p w:rsidR="00DE36FD" w:rsidRPr="001D52DC" w:rsidRDefault="00DE36FD" w:rsidP="005661C0">
      <w:pPr>
        <w:rPr>
          <w:rFonts w:ascii="Arial" w:hAnsi="Arial" w:cs="Arial"/>
          <w:b/>
        </w:rPr>
      </w:pPr>
    </w:p>
    <w:p w:rsidR="00DE36FD" w:rsidRDefault="00DE36FD" w:rsidP="005661C0">
      <w:pPr>
        <w:rPr>
          <w:rFonts w:ascii="Arial" w:hAnsi="Arial" w:cs="Arial"/>
          <w:b/>
        </w:rPr>
      </w:pPr>
    </w:p>
    <w:p w:rsidR="00DE36FD" w:rsidRPr="001D52DC" w:rsidRDefault="00DE36FD" w:rsidP="005661C0">
      <w:pPr>
        <w:rPr>
          <w:rFonts w:ascii="Arial" w:hAnsi="Arial" w:cs="Arial"/>
          <w:b/>
        </w:rPr>
      </w:pP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6"/>
        <w:gridCol w:w="1362"/>
        <w:gridCol w:w="1408"/>
        <w:gridCol w:w="1830"/>
      </w:tblGrid>
      <w:tr w:rsidR="00DE36FD" w:rsidRPr="001D52DC" w:rsidTr="00CE785A">
        <w:trPr>
          <w:trHeight w:hRule="exact" w:val="460"/>
          <w:jc w:val="center"/>
        </w:trPr>
        <w:tc>
          <w:tcPr>
            <w:tcW w:w="6167" w:type="dxa"/>
            <w:vAlign w:val="center"/>
          </w:tcPr>
          <w:p w:rsidR="00DE36FD" w:rsidRPr="001D52DC" w:rsidRDefault="00DE36FD" w:rsidP="003E04A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52DC">
              <w:rPr>
                <w:rFonts w:ascii="Arial" w:hAnsi="Arial" w:cs="Arial"/>
                <w:b/>
                <w:sz w:val="28"/>
                <w:szCs w:val="28"/>
              </w:rPr>
              <w:t>Bilan du PPRE (progrès réalisés)</w:t>
            </w:r>
          </w:p>
          <w:p w:rsidR="00DE36FD" w:rsidRPr="001D52DC" w:rsidRDefault="00DE36FD" w:rsidP="003E04A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9" w:type="dxa"/>
            <w:gridSpan w:val="3"/>
            <w:vAlign w:val="center"/>
          </w:tcPr>
          <w:p w:rsidR="00DE36FD" w:rsidRPr="001D52DC" w:rsidRDefault="00DE36FD" w:rsidP="003E04A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52DC">
              <w:rPr>
                <w:rFonts w:ascii="Arial" w:hAnsi="Arial" w:cs="Arial"/>
                <w:b/>
                <w:sz w:val="28"/>
                <w:szCs w:val="28"/>
              </w:rPr>
              <w:t>Suite envisagée</w:t>
            </w:r>
          </w:p>
        </w:tc>
      </w:tr>
      <w:tr w:rsidR="00DE36FD" w:rsidRPr="001D52DC" w:rsidTr="00CE785A">
        <w:trPr>
          <w:trHeight w:val="1433"/>
          <w:jc w:val="center"/>
        </w:trPr>
        <w:tc>
          <w:tcPr>
            <w:tcW w:w="6167" w:type="dxa"/>
          </w:tcPr>
          <w:p w:rsidR="00DE36FD" w:rsidRPr="001D52DC" w:rsidRDefault="00DE36FD" w:rsidP="00CE7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</w:rPr>
            </w:pPr>
            <w:r w:rsidRPr="001D52DC">
              <w:rPr>
                <w:rFonts w:ascii="Arial" w:hAnsi="Arial" w:cs="Arial"/>
                <w:b/>
              </w:rPr>
              <w:t>arrêt</w:t>
            </w:r>
          </w:p>
        </w:tc>
        <w:tc>
          <w:tcPr>
            <w:tcW w:w="1415" w:type="dxa"/>
            <w:vAlign w:val="center"/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</w:rPr>
            </w:pPr>
            <w:r w:rsidRPr="001D52DC">
              <w:rPr>
                <w:rFonts w:ascii="Arial" w:hAnsi="Arial" w:cs="Arial"/>
                <w:b/>
              </w:rPr>
              <w:t>poursuite</w:t>
            </w:r>
          </w:p>
        </w:tc>
        <w:tc>
          <w:tcPr>
            <w:tcW w:w="1447" w:type="dxa"/>
            <w:vAlign w:val="center"/>
          </w:tcPr>
          <w:p w:rsidR="00DE36FD" w:rsidRPr="001D52DC" w:rsidRDefault="00DE36FD" w:rsidP="00CE785A">
            <w:pPr>
              <w:jc w:val="center"/>
              <w:rPr>
                <w:rFonts w:ascii="Arial" w:hAnsi="Arial" w:cs="Arial"/>
                <w:b/>
              </w:rPr>
            </w:pPr>
            <w:r w:rsidRPr="001D52DC">
              <w:rPr>
                <w:rFonts w:ascii="Arial" w:hAnsi="Arial" w:cs="Arial"/>
                <w:b/>
              </w:rPr>
              <w:t>aménagement</w:t>
            </w:r>
          </w:p>
        </w:tc>
      </w:tr>
    </w:tbl>
    <w:p w:rsidR="00DE36FD" w:rsidRDefault="00DE36FD" w:rsidP="005661C0">
      <w:pPr>
        <w:ind w:firstLine="708"/>
      </w:pPr>
    </w:p>
    <w:p w:rsidR="00DE36FD" w:rsidRDefault="00DE36FD" w:rsidP="005661C0">
      <w:pPr>
        <w:ind w:firstLine="708"/>
      </w:pPr>
    </w:p>
    <w:p w:rsidR="00DE36FD" w:rsidRDefault="00DE36FD"/>
    <w:sectPr w:rsidR="00DE36FD" w:rsidSect="00BD368C">
      <w:headerReference w:type="default" r:id="rId6"/>
      <w:footerReference w:type="even" r:id="rId7"/>
      <w:footerReference w:type="default" r:id="rId8"/>
      <w:pgSz w:w="11906" w:h="16838" w:code="9"/>
      <w:pgMar w:top="709" w:right="1418" w:bottom="357" w:left="1418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FD" w:rsidRDefault="00DE36FD" w:rsidP="00A2017A">
      <w:r>
        <w:separator/>
      </w:r>
    </w:p>
  </w:endnote>
  <w:endnote w:type="continuationSeparator" w:id="0">
    <w:p w:rsidR="00DE36FD" w:rsidRDefault="00DE36FD" w:rsidP="00A2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FD" w:rsidRDefault="00DE36FD" w:rsidP="00FC0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6FD" w:rsidRDefault="00DE36FD" w:rsidP="008513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FD" w:rsidRDefault="00DE36FD" w:rsidP="00FC0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36FD" w:rsidRDefault="00DE36FD" w:rsidP="008513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FD" w:rsidRDefault="00DE36FD" w:rsidP="00A2017A">
      <w:r>
        <w:separator/>
      </w:r>
    </w:p>
  </w:footnote>
  <w:footnote w:type="continuationSeparator" w:id="0">
    <w:p w:rsidR="00DE36FD" w:rsidRDefault="00DE36FD" w:rsidP="00A2017A">
      <w:r>
        <w:continuationSeparator/>
      </w:r>
    </w:p>
  </w:footnote>
  <w:footnote w:id="1">
    <w:p w:rsidR="00DE36FD" w:rsidRPr="00A6006C" w:rsidRDefault="00DE36FD" w:rsidP="00A6006C">
      <w:pPr>
        <w:jc w:val="center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Joindre le dernier PPRE mis en œuvre au cours de l’année scolaire en cours.</w:t>
      </w:r>
    </w:p>
    <w:p w:rsidR="00DE36FD" w:rsidRDefault="00DE36FD" w:rsidP="00A6006C">
      <w:pPr>
        <w:jc w:val="cen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FD" w:rsidRDefault="00DE36FD" w:rsidP="000A3BAD">
    <w:pPr>
      <w:pStyle w:val="Header"/>
      <w:jc w:val="center"/>
    </w:pPr>
    <w:r>
      <w:t xml:space="preserve">Circonscription de Saint-Ouen Ile-Saint-Denis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C0"/>
    <w:rsid w:val="000A3BAD"/>
    <w:rsid w:val="001200E8"/>
    <w:rsid w:val="001414F9"/>
    <w:rsid w:val="001D52DC"/>
    <w:rsid w:val="002828C5"/>
    <w:rsid w:val="002869F8"/>
    <w:rsid w:val="00302DCD"/>
    <w:rsid w:val="00303961"/>
    <w:rsid w:val="00304B3D"/>
    <w:rsid w:val="003347B0"/>
    <w:rsid w:val="003E04AA"/>
    <w:rsid w:val="005171C3"/>
    <w:rsid w:val="00537694"/>
    <w:rsid w:val="005661C0"/>
    <w:rsid w:val="00675F8D"/>
    <w:rsid w:val="007254C4"/>
    <w:rsid w:val="00777434"/>
    <w:rsid w:val="0079082B"/>
    <w:rsid w:val="00845A8B"/>
    <w:rsid w:val="0085136C"/>
    <w:rsid w:val="008A1954"/>
    <w:rsid w:val="00966DC6"/>
    <w:rsid w:val="00992AA4"/>
    <w:rsid w:val="009A13AE"/>
    <w:rsid w:val="00A2017A"/>
    <w:rsid w:val="00A6006C"/>
    <w:rsid w:val="00AC28C1"/>
    <w:rsid w:val="00B3719C"/>
    <w:rsid w:val="00BB1180"/>
    <w:rsid w:val="00BD368C"/>
    <w:rsid w:val="00CB5347"/>
    <w:rsid w:val="00CE785A"/>
    <w:rsid w:val="00D44364"/>
    <w:rsid w:val="00D51880"/>
    <w:rsid w:val="00DE36FD"/>
    <w:rsid w:val="00E74929"/>
    <w:rsid w:val="00F535C4"/>
    <w:rsid w:val="00F75971"/>
    <w:rsid w:val="00FC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61C0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1C0"/>
    <w:rPr>
      <w:rFonts w:ascii="Times New Roman" w:hAnsi="Times New Roman" w:cs="Times New Roman"/>
      <w:sz w:val="20"/>
      <w:szCs w:val="20"/>
      <w:lang w:eastAsia="fr-FR"/>
    </w:rPr>
  </w:style>
  <w:style w:type="paragraph" w:styleId="Title">
    <w:name w:val="Title"/>
    <w:basedOn w:val="Normal"/>
    <w:next w:val="Subtitle"/>
    <w:link w:val="TitleChar"/>
    <w:uiPriority w:val="99"/>
    <w:qFormat/>
    <w:rsid w:val="005661C0"/>
    <w:pPr>
      <w:suppressAutoHyphens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61C0"/>
    <w:rPr>
      <w:rFonts w:ascii="Times New Roman" w:hAnsi="Times New Roman" w:cs="Times New Roman"/>
      <w:b/>
      <w:sz w:val="20"/>
      <w:szCs w:val="20"/>
      <w:lang w:eastAsia="fr-FR"/>
    </w:rPr>
  </w:style>
  <w:style w:type="character" w:styleId="PageNumber">
    <w:name w:val="page number"/>
    <w:basedOn w:val="DefaultParagraphFont"/>
    <w:uiPriority w:val="99"/>
    <w:semiHidden/>
    <w:rsid w:val="005661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61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1C0"/>
    <w:rPr>
      <w:rFonts w:ascii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rsid w:val="005661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6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61C0"/>
    <w:rPr>
      <w:rFonts w:ascii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61C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61C0"/>
    <w:rPr>
      <w:rFonts w:ascii="Cambria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6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1C0"/>
    <w:rPr>
      <w:rFonts w:ascii="Tahoma" w:hAnsi="Tahoma" w:cs="Tahoma"/>
      <w:sz w:val="16"/>
      <w:szCs w:val="16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A60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006C"/>
    <w:rPr>
      <w:rFonts w:ascii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A600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244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user</dc:creator>
  <cp:keywords/>
  <dc:description/>
  <cp:lastModifiedBy>Utilisateur</cp:lastModifiedBy>
  <cp:revision>2</cp:revision>
  <dcterms:created xsi:type="dcterms:W3CDTF">2015-06-09T11:49:00Z</dcterms:created>
  <dcterms:modified xsi:type="dcterms:W3CDTF">2015-06-09T11:49:00Z</dcterms:modified>
</cp:coreProperties>
</file>